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pdf" ContentType="application/pd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67B8" w:rsidRPr="00BF67B8" w:rsidRDefault="009E7A64">
      <w:pPr>
        <w:rPr>
          <w:rFonts w:ascii="Gotham Book" w:hAnsi="Gotham Book"/>
          <w:sz w:val="20"/>
          <w:szCs w:val="20"/>
        </w:rPr>
        <w:sectPr w:rsidR="00BF67B8" w:rsidRPr="00BF67B8">
          <w:headerReference w:type="default" r:id="rId7"/>
          <w:footerReference w:type="default" r:id="rId8"/>
          <w:pgSz w:w="12240" w:h="15840"/>
          <w:pgMar w:top="1440" w:right="1440" w:bottom="1440" w:left="1440" w:header="630" w:footer="890" w:gutter="0"/>
        </w:sectPr>
      </w:pPr>
    </w:p>
    <w:p w:rsidR="00BF67B8" w:rsidRPr="00BF67B8" w:rsidRDefault="009E7A64">
      <w:pPr>
        <w:rPr>
          <w:rFonts w:ascii="Gotham Book" w:hAnsi="Gotham Book"/>
          <w:sz w:val="20"/>
          <w:szCs w:val="20"/>
        </w:rPr>
      </w:pPr>
    </w:p>
    <w:p w:rsidR="00492BC6" w:rsidRDefault="00492BC6" w:rsidP="00492BC6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  <w:sz w:val="32"/>
        </w:rPr>
        <w:t xml:space="preserve">PROFESSIONAL SERVICE APPLICATION </w:t>
      </w:r>
      <w:r>
        <w:rPr>
          <w:rFonts w:ascii="Helvetica Neue" w:hAnsi="Helvetica Neue"/>
          <w:b/>
        </w:rPr>
        <w:t>(PART 1)</w:t>
      </w:r>
    </w:p>
    <w:p w:rsidR="00492BC6" w:rsidRDefault="00492BC6" w:rsidP="00492BC6">
      <w:pPr>
        <w:jc w:val="center"/>
        <w:rPr>
          <w:rFonts w:ascii="Helvetica Neue" w:hAnsi="Helvetica Neue"/>
          <w:b/>
        </w:rPr>
      </w:pPr>
    </w:p>
    <w:p w:rsidR="00492BC6" w:rsidRDefault="00492BC6" w:rsidP="00492BC6">
      <w:pPr>
        <w:ind w:left="-81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DATE OF APPLICATION:  _______________________</w:t>
      </w:r>
    </w:p>
    <w:p w:rsidR="00492BC6" w:rsidRPr="0020259F" w:rsidRDefault="000273FC" w:rsidP="00492BC6">
      <w:pPr>
        <w:ind w:hanging="851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9.95pt;margin-top:2.35pt;width:521.6pt;height:107.6pt;z-index:251660288;mso-wrap-edited:f;mso-position-horizontal:absolute;mso-position-vertical:absolute" wrapcoords="-31 0 -31 21448 21631 21448 21631 0 -31 0">
            <v:textbox>
              <w:txbxContent>
                <w:p w:rsidR="00492BC6" w:rsidRPr="00D82EBE" w:rsidRDefault="00492BC6" w:rsidP="00492BC6">
                  <w:pPr>
                    <w:rPr>
                      <w:rFonts w:ascii="Helvetica Neue" w:hAnsi="Helvetica Neue"/>
                      <w:b/>
                    </w:rPr>
                  </w:pPr>
                  <w:r w:rsidRPr="00D82EBE">
                    <w:rPr>
                      <w:rFonts w:ascii="Helvetica Neue" w:hAnsi="Helvetica Neue"/>
                      <w:b/>
                    </w:rPr>
                    <w:t>CHECK POSITION APPLYING FOR:</w:t>
                  </w:r>
                </w:p>
                <w:p w:rsidR="00492BC6" w:rsidRPr="00D82EBE" w:rsidRDefault="00492BC6" w:rsidP="00492BC6">
                  <w:pPr>
                    <w:rPr>
                      <w:rFonts w:ascii="Helvetica Neue" w:hAnsi="Helvetica Neue"/>
                      <w:sz w:val="22"/>
                    </w:rPr>
                  </w:pPr>
                  <w:r w:rsidRPr="00D82EBE">
                    <w:rPr>
                      <w:rFonts w:ascii="Helvetica Neue" w:hAnsi="Helvetica Neue"/>
                      <w:sz w:val="22"/>
                    </w:rPr>
                    <w:t xml:space="preserve">         </w:t>
                  </w:r>
                </w:p>
                <w:p w:rsidR="00492BC6" w:rsidRPr="00D82EBE" w:rsidRDefault="00492BC6" w:rsidP="009E7A64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  <w:r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ab/>
                    <w:t xml:space="preserve">GRAPHIC </w:t>
                  </w:r>
                  <w:proofErr w:type="gramStart"/>
                  <w:r>
                    <w:rPr>
                      <w:rFonts w:ascii="Helvetica Neue" w:hAnsi="Helvetica Neue"/>
                      <w:sz w:val="22"/>
                    </w:rPr>
                    <w:t xml:space="preserve">ARTIST       </w:t>
                  </w:r>
                  <w:proofErr w:type="gramEnd"/>
                  <w:r w:rsidR="009E7A64" w:rsidRPr="009E7A64"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EBE">
                    <w:rPr>
                      <w:rFonts w:ascii="Helvetica Neue" w:hAnsi="Helvetica Neue"/>
                      <w:sz w:val="22"/>
                    </w:rPr>
                    <w:t xml:space="preserve"> AD SALES </w:t>
                  </w:r>
                  <w:r>
                    <w:rPr>
                      <w:rFonts w:ascii="Helvetica Neue" w:hAnsi="Helvetica Neue"/>
                      <w:sz w:val="22"/>
                    </w:rPr>
                    <w:t xml:space="preserve">REPRESENATIVE     </w:t>
                  </w:r>
                  <w:r w:rsidR="009E7A64" w:rsidRPr="009E7A64"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 xml:space="preserve">  PROJECT COORDINATOR</w:t>
                  </w:r>
                  <w:r w:rsidRPr="00D82EBE">
                    <w:rPr>
                      <w:rFonts w:ascii="Helvetica Neue" w:hAnsi="Helvetica Neue"/>
                      <w:sz w:val="22"/>
                    </w:rPr>
                    <w:t xml:space="preserve">  </w:t>
                  </w:r>
                </w:p>
                <w:p w:rsidR="009E7A64" w:rsidRPr="00D82EBE" w:rsidRDefault="009E7A64" w:rsidP="009E7A64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  <w:r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ab/>
                    <w:t xml:space="preserve">PHOTOGRAPHER       </w:t>
                  </w:r>
                  <w:r w:rsidRPr="009E7A64"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Helvetica Neue" w:hAnsi="Helvetica Neue"/>
                      <w:sz w:val="22"/>
                    </w:rPr>
                    <w:t xml:space="preserve">VIDEOGRAPHER                        </w:t>
                  </w:r>
                  <w:proofErr w:type="gramEnd"/>
                  <w:r w:rsidRPr="009E7A64"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 xml:space="preserve">  WRITER/COPYWRITER</w:t>
                  </w:r>
                  <w:r w:rsidRPr="00D82EBE">
                    <w:rPr>
                      <w:rFonts w:ascii="Helvetica Neue" w:hAnsi="Helvetica Neue"/>
                      <w:sz w:val="22"/>
                    </w:rPr>
                    <w:t xml:space="preserve">  </w:t>
                  </w:r>
                </w:p>
                <w:p w:rsidR="009E7A64" w:rsidRPr="00D82EBE" w:rsidRDefault="009E7A64" w:rsidP="009E7A64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  <w:r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ab/>
                    <w:t xml:space="preserve">GRANT </w:t>
                  </w:r>
                  <w:proofErr w:type="gramStart"/>
                  <w:r>
                    <w:rPr>
                      <w:rFonts w:ascii="Helvetica Neue" w:hAnsi="Helvetica Neue"/>
                      <w:sz w:val="22"/>
                    </w:rPr>
                    <w:t xml:space="preserve">WRITER          </w:t>
                  </w:r>
                  <w:proofErr w:type="gramEnd"/>
                  <w:r w:rsidRPr="009E7A64"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2EBE">
                    <w:rPr>
                      <w:rFonts w:ascii="Helvetica Neue" w:hAnsi="Helvetica Neue"/>
                      <w:sz w:val="22"/>
                    </w:rPr>
                    <w:t xml:space="preserve"> </w:t>
                  </w:r>
                  <w:r>
                    <w:rPr>
                      <w:rFonts w:ascii="Helvetica Neue" w:hAnsi="Helvetica Neue"/>
                      <w:sz w:val="22"/>
                    </w:rPr>
                    <w:t xml:space="preserve">RUSSIAN TRANSLATOR            </w:t>
                  </w:r>
                  <w:r w:rsidRPr="009E7A64"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 xml:space="preserve">  CHINESE TRANSLATOR</w:t>
                  </w:r>
                  <w:r w:rsidRPr="00D82EBE">
                    <w:rPr>
                      <w:rFonts w:ascii="Helvetica Neue" w:hAnsi="Helvetica Neue"/>
                      <w:sz w:val="22"/>
                    </w:rPr>
                    <w:t xml:space="preserve">  </w:t>
                  </w:r>
                </w:p>
                <w:p w:rsidR="009E7A64" w:rsidRPr="00D82EBE" w:rsidRDefault="009E7A64" w:rsidP="009E7A64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  <w:r>
                    <w:rPr>
                      <w:rFonts w:ascii="Helvetica Neue" w:hAnsi="Helvetica Neue"/>
                      <w:noProof/>
                      <w:sz w:val="22"/>
                    </w:rPr>
                    <w:drawing>
                      <wp:inline distT="0" distB="0" distL="0" distR="0">
                        <wp:extent cx="135255" cy="127000"/>
                        <wp:effectExtent l="25400" t="0" r="0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35255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 Neue" w:hAnsi="Helvetica Neue"/>
                      <w:sz w:val="22"/>
                    </w:rPr>
                    <w:tab/>
                    <w:t xml:space="preserve">FAMILIARIZATION TOUR CORRDINATOR       </w:t>
                  </w:r>
                </w:p>
                <w:p w:rsidR="009E7A64" w:rsidRDefault="009E7A64" w:rsidP="00492BC6">
                  <w:pPr>
                    <w:tabs>
                      <w:tab w:val="num" w:pos="720"/>
                      <w:tab w:val="num" w:pos="108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</w:p>
                <w:p w:rsidR="00492BC6" w:rsidRDefault="00492BC6" w:rsidP="00492BC6">
                  <w:pPr>
                    <w:tabs>
                      <w:tab w:val="num" w:pos="720"/>
                      <w:tab w:val="num" w:pos="108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</w:p>
                <w:p w:rsidR="00492BC6" w:rsidRDefault="00492BC6" w:rsidP="00492BC6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</w:p>
                <w:p w:rsidR="00492BC6" w:rsidRPr="00D82EBE" w:rsidRDefault="00492BC6" w:rsidP="00492BC6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</w:p>
                <w:p w:rsidR="00492BC6" w:rsidRPr="00D82EBE" w:rsidRDefault="00492BC6" w:rsidP="00492BC6">
                  <w:pPr>
                    <w:tabs>
                      <w:tab w:val="num" w:pos="720"/>
                    </w:tabs>
                    <w:ind w:left="360"/>
                    <w:rPr>
                      <w:rFonts w:ascii="Helvetica Neue" w:hAnsi="Helvetica Neue"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492BC6" w:rsidRPr="00D82EBE">
        <w:rPr>
          <w:rFonts w:ascii="Helvetica Neue" w:hAnsi="Helvetica Neue"/>
          <w:b/>
        </w:rPr>
        <w:t>PERSONAL DATA (Please print or type)</w:t>
      </w:r>
    </w:p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43"/>
      </w:tblGrid>
      <w:tr w:rsidR="00492BC6" w:rsidRPr="007C2DBD">
        <w:trPr>
          <w:trHeight w:val="692"/>
        </w:trPr>
        <w:tc>
          <w:tcPr>
            <w:tcW w:w="10443" w:type="dxa"/>
          </w:tcPr>
          <w:p w:rsidR="00492BC6" w:rsidRPr="007C2DBD" w:rsidRDefault="00492BC6" w:rsidP="00073BD7">
            <w:pPr>
              <w:ind w:left="-990"/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FULL N   NAME:</w:t>
            </w:r>
          </w:p>
        </w:tc>
      </w:tr>
      <w:tr w:rsidR="00492BC6" w:rsidRPr="007C2DBD">
        <w:trPr>
          <w:trHeight w:val="800"/>
        </w:trPr>
        <w:tc>
          <w:tcPr>
            <w:tcW w:w="10443" w:type="dxa"/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MAILING ADDRESS:</w:t>
            </w:r>
          </w:p>
        </w:tc>
      </w:tr>
      <w:tr w:rsidR="00492BC6" w:rsidRPr="007C2DBD">
        <w:trPr>
          <w:trHeight w:val="611"/>
        </w:trPr>
        <w:tc>
          <w:tcPr>
            <w:tcW w:w="10443" w:type="dxa"/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EMAIL ADDRESS:</w:t>
            </w:r>
          </w:p>
        </w:tc>
      </w:tr>
      <w:tr w:rsidR="00492BC6" w:rsidRPr="007C2DBD">
        <w:trPr>
          <w:trHeight w:val="710"/>
        </w:trPr>
        <w:tc>
          <w:tcPr>
            <w:tcW w:w="10443" w:type="dxa"/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proofErr w:type="gramStart"/>
            <w:r w:rsidRPr="007C2DBD">
              <w:rPr>
                <w:rFonts w:ascii="Helvetica Neue" w:hAnsi="Helvetica Neue"/>
                <w:b/>
              </w:rPr>
              <w:t>BUSINESS  LOCATION</w:t>
            </w:r>
            <w:proofErr w:type="gramEnd"/>
            <w:r w:rsidRPr="007C2DBD">
              <w:rPr>
                <w:rFonts w:ascii="Helvetica Neue" w:hAnsi="Helvetica Neue"/>
                <w:b/>
              </w:rPr>
              <w:t xml:space="preserve"> (PHYSICAL ADDRESS):</w:t>
            </w:r>
          </w:p>
        </w:tc>
      </w:tr>
      <w:tr w:rsidR="00492BC6" w:rsidRPr="007C2DBD">
        <w:trPr>
          <w:trHeight w:val="1007"/>
        </w:trPr>
        <w:tc>
          <w:tcPr>
            <w:tcW w:w="10443" w:type="dxa"/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CONTACT NUMBERS:</w:t>
            </w:r>
          </w:p>
          <w:p w:rsidR="00492BC6" w:rsidRPr="007C2DBD" w:rsidRDefault="00492BC6" w:rsidP="00073BD7">
            <w:pPr>
              <w:rPr>
                <w:rFonts w:ascii="Helvetica Neue" w:hAnsi="Helvetica Neue"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18"/>
              </w:rPr>
            </w:pPr>
            <w:r w:rsidRPr="007C2DBD">
              <w:rPr>
                <w:rFonts w:ascii="Helvetica Neue" w:hAnsi="Helvetica Neue"/>
                <w:b/>
                <w:sz w:val="18"/>
              </w:rPr>
              <w:t>WORK:  ___________________</w:t>
            </w:r>
            <w:proofErr w:type="gramStart"/>
            <w:r w:rsidRPr="007C2DBD">
              <w:rPr>
                <w:rFonts w:ascii="Helvetica Neue" w:hAnsi="Helvetica Neue"/>
                <w:b/>
                <w:sz w:val="18"/>
              </w:rPr>
              <w:t>_  HOME</w:t>
            </w:r>
            <w:proofErr w:type="gramEnd"/>
            <w:r w:rsidRPr="007C2DBD">
              <w:rPr>
                <w:rFonts w:ascii="Helvetica Neue" w:hAnsi="Helvetica Neue"/>
                <w:b/>
                <w:sz w:val="18"/>
              </w:rPr>
              <w:t>: ____________________ FAX: ____________________  MOBILE: ___________________</w:t>
            </w:r>
          </w:p>
        </w:tc>
      </w:tr>
      <w:tr w:rsidR="00492BC6" w:rsidRPr="007C2DBD">
        <w:trPr>
          <w:trHeight w:val="1007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TYPE OF BUSINESS LICENSE CURRENTLY HOLDING (PLEASE ATTACH COPY):</w:t>
            </w:r>
          </w:p>
        </w:tc>
      </w:tr>
      <w:tr w:rsidR="00492BC6" w:rsidRPr="007C2DBD">
        <w:trPr>
          <w:trHeight w:val="2389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6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PROFESSIONAL EXPERTISE:</w:t>
            </w:r>
          </w:p>
          <w:p w:rsidR="00492BC6" w:rsidRDefault="00492BC6" w:rsidP="00073BD7">
            <w:pPr>
              <w:rPr>
                <w:rFonts w:ascii="Helvetica Neue" w:hAnsi="Helvetica Neue"/>
                <w:b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</w:p>
        </w:tc>
      </w:tr>
    </w:tbl>
    <w:p w:rsidR="00492BC6" w:rsidRDefault="00492BC6" w:rsidP="00492BC6">
      <w:pPr>
        <w:rPr>
          <w:rFonts w:ascii="Gotham Book" w:hAnsi="Gotham Book"/>
          <w:sz w:val="20"/>
          <w:szCs w:val="20"/>
        </w:rPr>
      </w:pPr>
    </w:p>
    <w:p w:rsidR="00492BC6" w:rsidRPr="007C2DBD" w:rsidRDefault="00492BC6" w:rsidP="00492BC6">
      <w:pPr>
        <w:ind w:left="-567" w:hanging="284"/>
        <w:rPr>
          <w:rFonts w:ascii="Helvetica Neue" w:hAnsi="Helvetica Neue"/>
          <w:b/>
        </w:rPr>
      </w:pPr>
      <w:r w:rsidRPr="007C2DBD">
        <w:rPr>
          <w:rFonts w:ascii="Helvetica Neue" w:hAnsi="Helvetica Neue"/>
          <w:b/>
        </w:rPr>
        <w:t>PROFESSIONAL PROFILE:  ATTACH PORTFOLIO/RESUME</w:t>
      </w:r>
    </w:p>
    <w:p w:rsidR="00492BC6" w:rsidRPr="0020259F" w:rsidRDefault="00492BC6" w:rsidP="00492BC6">
      <w:pPr>
        <w:ind w:left="-567" w:hanging="284"/>
        <w:rPr>
          <w:rFonts w:ascii="Gotham Book" w:hAnsi="Gotham Book"/>
          <w:sz w:val="20"/>
          <w:szCs w:val="20"/>
        </w:rPr>
      </w:pPr>
      <w:r w:rsidRPr="007C2DBD">
        <w:rPr>
          <w:rFonts w:ascii="Helvetica Neue" w:hAnsi="Helvetica Neue"/>
          <w:b/>
          <w:sz w:val="20"/>
        </w:rPr>
        <w:t>NOTE:  PORTFOLIO, ETC., WILL NOT BE RETURNED.  ALL SAMPLE WORK MUST BE DATED.</w:t>
      </w:r>
    </w:p>
    <w:p w:rsidR="00492BC6" w:rsidRDefault="00492BC6" w:rsidP="00492BC6">
      <w:pPr>
        <w:jc w:val="center"/>
        <w:rPr>
          <w:rFonts w:ascii="Helvetica Neue" w:hAnsi="Helvetica Neue"/>
          <w:b/>
          <w:sz w:val="32"/>
        </w:rPr>
      </w:pPr>
    </w:p>
    <w:p w:rsidR="00492BC6" w:rsidRDefault="00492BC6" w:rsidP="00492BC6">
      <w:pPr>
        <w:jc w:val="center"/>
        <w:rPr>
          <w:rFonts w:ascii="Helvetica Neue" w:hAnsi="Helvetica Neue"/>
          <w:b/>
          <w:sz w:val="32"/>
        </w:rPr>
      </w:pPr>
    </w:p>
    <w:p w:rsidR="00492BC6" w:rsidRPr="0016145F" w:rsidRDefault="00492BC6" w:rsidP="00492BC6">
      <w:pPr>
        <w:jc w:val="center"/>
        <w:rPr>
          <w:rFonts w:ascii="Helvetica Neue" w:hAnsi="Helvetica Neue"/>
          <w:b/>
        </w:rPr>
      </w:pPr>
      <w:r w:rsidRPr="0016145F">
        <w:rPr>
          <w:rFonts w:ascii="Helvetica Neue" w:hAnsi="Helvetica Neue"/>
          <w:b/>
          <w:sz w:val="32"/>
        </w:rPr>
        <w:t xml:space="preserve">PROFESSIONAL SERVICE APPLICATION </w:t>
      </w:r>
      <w:r w:rsidRPr="0016145F">
        <w:rPr>
          <w:rFonts w:ascii="Helvetica Neue" w:hAnsi="Helvetica Neue"/>
          <w:b/>
        </w:rPr>
        <w:t>(PART 2)</w:t>
      </w:r>
    </w:p>
    <w:p w:rsidR="00492BC6" w:rsidRPr="0016145F" w:rsidRDefault="00492BC6" w:rsidP="00492BC6">
      <w:pPr>
        <w:rPr>
          <w:rFonts w:ascii="Helvetica Neue" w:hAnsi="Helvetica Neue"/>
        </w:rPr>
      </w:pPr>
    </w:p>
    <w:p w:rsidR="00492BC6" w:rsidRPr="002979C0" w:rsidRDefault="00492BC6" w:rsidP="00492BC6">
      <w:pPr>
        <w:ind w:left="-720"/>
        <w:rPr>
          <w:rFonts w:ascii="Helvetica Neue" w:hAnsi="Helvetica Neue"/>
          <w:sz w:val="22"/>
        </w:rPr>
      </w:pPr>
      <w:r w:rsidRPr="002979C0">
        <w:rPr>
          <w:rFonts w:ascii="Helvetica Neue" w:hAnsi="Helvetica Neue"/>
          <w:sz w:val="22"/>
        </w:rPr>
        <w:t>Please print or type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40"/>
      </w:tblGrid>
      <w:tr w:rsidR="00492BC6" w:rsidRPr="007C2DBD">
        <w:trPr>
          <w:trHeight w:val="3599"/>
        </w:trPr>
        <w:tc>
          <w:tcPr>
            <w:tcW w:w="10440" w:type="dxa"/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CLIENT LIST:</w:t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</w:rPr>
              <w:t xml:space="preserve">            </w:t>
            </w:r>
            <w:r w:rsidRPr="007C2DBD">
              <w:rPr>
                <w:rFonts w:ascii="Helvetica Neue" w:hAnsi="Helvetica Neue"/>
                <w:b/>
                <w:sz w:val="20"/>
              </w:rPr>
              <w:t>COMPANY                                 CONTACT                         DESCRIPTION OF                     DATE OF</w:t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 xml:space="preserve">                NAME                                          PERSON                      WORK PERFORMED                     WORK </w:t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 xml:space="preserve">1.  </w:t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0273FC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0" style="position:absolute;z-index:251664384" from="421.9pt,3.9pt" to="511.65pt,4.5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29" style="position:absolute;z-index:251663360" from="277.9pt,3.9pt" to="412.65pt,4.5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28" style="position:absolute;z-index:251662336" from="160.9pt,3.9pt" to="268.65pt,4.55pt"/>
              </w:pict>
            </w:r>
            <w:r w:rsidRPr="000273FC">
              <w:rPr>
                <w:rFonts w:ascii="Helvetica Neue" w:hAnsi="Helvetica Neue"/>
                <w:b/>
                <w:sz w:val="20"/>
                <w:szCs w:val="20"/>
              </w:rPr>
              <w:pict>
                <v:line id="_x0000_s1027" style="position:absolute;flip:y;z-index:251661312" from="16.9pt,3.9pt" to="151.9pt,3.9pt"/>
              </w:pict>
            </w: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2.</w:t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0273FC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4" style="position:absolute;flip:y;z-index:251668480" from="421.9pt,3.3pt" to="511.65pt,3.3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3" style="position:absolute;z-index:251667456" from="277.9pt,3.3pt" to="412.65pt,3.9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2" style="position:absolute;z-index:251666432" from="160.9pt,3.3pt" to="268.65pt,3.9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1" style="position:absolute;z-index:251665408" from="17.15pt,2.65pt" to="151.9pt,3.3pt"/>
              </w:pict>
            </w: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3.</w:t>
            </w:r>
          </w:p>
          <w:p w:rsidR="00492BC6" w:rsidRPr="007C2DBD" w:rsidRDefault="000273FC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8" style="position:absolute;z-index:251672576" from="421.9pt,2.65pt" to="511.65pt,3.3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7" style="position:absolute;z-index:251671552" from="277.9pt,2.65pt" to="412.65pt,3.3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6" style="position:absolute;z-index:251670528" from="160.9pt,2.65pt" to="268.65pt,3.3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5" style="position:absolute;z-index:251669504" from="16.9pt,2.65pt" to="151.9pt,2.65pt"/>
              </w:pict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4.</w:t>
            </w:r>
          </w:p>
          <w:p w:rsidR="00492BC6" w:rsidRPr="007C2DBD" w:rsidRDefault="000273FC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2" style="position:absolute;z-index:251676672" from="421.9pt,2.05pt" to="511.65pt,2.7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1" style="position:absolute;z-index:251675648" from="277.9pt,2.05pt" to="412.65pt,2.7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0" style="position:absolute;z-index:251674624" from="160.9pt,2.05pt" to="268.65pt,2.7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39" style="position:absolute;z-index:251673600" from="16.9pt,2.05pt" to="151.65pt,2.7pt"/>
              </w:pict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5.</w:t>
            </w:r>
          </w:p>
          <w:p w:rsidR="00492BC6" w:rsidRPr="007C2DBD" w:rsidRDefault="000273FC" w:rsidP="00073BD7">
            <w:pPr>
              <w:tabs>
                <w:tab w:val="left" w:pos="3700"/>
                <w:tab w:val="left" w:pos="582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6" style="position:absolute;z-index:251680768" from="421.9pt,1.4pt" to="511.65pt,2.0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5" style="position:absolute;z-index:251679744" from="277.9pt,1.4pt" to="412.65pt,2.0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4" style="position:absolute;z-index:251678720" from="160.9pt,1.4pt" to="268.65pt,2.05pt"/>
              </w:pict>
            </w:r>
            <w:r w:rsidRPr="000273FC">
              <w:rPr>
                <w:rFonts w:ascii="Helvetica Neue" w:hAnsi="Helvetica Neue"/>
                <w:b/>
                <w:szCs w:val="20"/>
              </w:rPr>
              <w:pict>
                <v:line id="_x0000_s1043" style="position:absolute;z-index:251677696" from="16.9pt,1.4pt" to="151.65pt,2.05pt"/>
              </w:pict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492BC6" w:rsidP="00073BD7">
            <w:pPr>
              <w:tabs>
                <w:tab w:val="left" w:pos="3240"/>
                <w:tab w:val="left" w:pos="5820"/>
                <w:tab w:val="left" w:pos="8660"/>
              </w:tabs>
              <w:rPr>
                <w:rFonts w:ascii="Helvetica Neue" w:hAnsi="Helvetica Neue"/>
                <w:b/>
                <w:sz w:val="20"/>
              </w:rPr>
            </w:pPr>
          </w:p>
        </w:tc>
      </w:tr>
      <w:tr w:rsidR="00492BC6" w:rsidRPr="007C2DBD">
        <w:trPr>
          <w:trHeight w:val="4868"/>
        </w:trPr>
        <w:tc>
          <w:tcPr>
            <w:tcW w:w="10440" w:type="dxa"/>
          </w:tcPr>
          <w:p w:rsidR="00492BC6" w:rsidRPr="007C2DBD" w:rsidRDefault="00492BC6" w:rsidP="00073BD7">
            <w:pPr>
              <w:rPr>
                <w:rFonts w:ascii="Helvetica Neue" w:hAnsi="Helvetica Neue"/>
                <w:b/>
              </w:rPr>
            </w:pPr>
            <w:r w:rsidRPr="007C2DBD">
              <w:rPr>
                <w:rFonts w:ascii="Helvetica Neue" w:hAnsi="Helvetica Neue"/>
                <w:b/>
              </w:rPr>
              <w:t>REFERENCES:</w:t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 xml:space="preserve">                                                      NAME                                                               CONTACT NO.</w:t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660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1.</w:t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0273FC" w:rsidP="00073BD7">
            <w:pPr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szCs w:val="20"/>
              </w:rPr>
              <w:pict>
                <v:line id="_x0000_s1052" style="position:absolute;z-index:251686912" from="313.9pt,5.15pt" to="502.65pt,6pt"/>
              </w:pict>
            </w:r>
            <w:r w:rsidRPr="000273FC">
              <w:rPr>
                <w:rFonts w:ascii="Helvetica Neue" w:hAnsi="Helvetica Neue"/>
                <w:szCs w:val="20"/>
              </w:rPr>
              <w:pict>
                <v:line id="_x0000_s1049" style="position:absolute;z-index:251683840" from="16.9pt,5.15pt" to="304.9pt,5.15pt"/>
              </w:pict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2.</w:t>
            </w:r>
          </w:p>
          <w:p w:rsidR="00492BC6" w:rsidRPr="007C2DBD" w:rsidRDefault="000273FC" w:rsidP="00073BD7">
            <w:pPr>
              <w:tabs>
                <w:tab w:val="left" w:pos="660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szCs w:val="20"/>
              </w:rPr>
              <w:pict>
                <v:line id="_x0000_s1053" style="position:absolute;z-index:251687936" from="313.9pt,3.75pt" to="502.65pt,4.6pt"/>
              </w:pict>
            </w:r>
            <w:r w:rsidRPr="000273FC">
              <w:rPr>
                <w:rFonts w:ascii="Helvetica Neue" w:hAnsi="Helvetica Neue"/>
                <w:szCs w:val="20"/>
              </w:rPr>
              <w:pict>
                <v:line id="_x0000_s1048" style="position:absolute;z-index:251682816" from="16.9pt,3.75pt" to="304.9pt,3.75pt"/>
              </w:pict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3.</w:t>
            </w:r>
          </w:p>
          <w:p w:rsidR="00492BC6" w:rsidRPr="007C2DBD" w:rsidRDefault="000273FC" w:rsidP="00073BD7">
            <w:pPr>
              <w:tabs>
                <w:tab w:val="left" w:pos="668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szCs w:val="20"/>
              </w:rPr>
              <w:pict>
                <v:line id="_x0000_s1054" style="position:absolute;z-index:251688960" from="313.9pt,3.1pt" to="502.65pt,3.95pt"/>
              </w:pict>
            </w:r>
            <w:r w:rsidRPr="000273FC">
              <w:rPr>
                <w:rFonts w:ascii="Helvetica Neue" w:hAnsi="Helvetica Neue"/>
                <w:b/>
                <w:sz w:val="20"/>
                <w:szCs w:val="20"/>
              </w:rPr>
              <w:pict>
                <v:line id="_x0000_s1047" style="position:absolute;z-index:251681792" from="16.9pt,3.1pt" to="304.9pt,3.1pt"/>
              </w:pict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4.</w:t>
            </w:r>
          </w:p>
          <w:p w:rsidR="00492BC6" w:rsidRPr="007C2DBD" w:rsidRDefault="000273FC" w:rsidP="00073BD7">
            <w:pPr>
              <w:tabs>
                <w:tab w:val="left" w:pos="6440"/>
              </w:tabs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szCs w:val="20"/>
              </w:rPr>
              <w:pict>
                <v:line id="_x0000_s1055" style="position:absolute;z-index:251689984" from="313.9pt,2.45pt" to="502.65pt,3.3pt"/>
              </w:pict>
            </w:r>
            <w:r w:rsidRPr="000273FC">
              <w:rPr>
                <w:rFonts w:ascii="Helvetica Neue" w:hAnsi="Helvetica Neue"/>
                <w:szCs w:val="20"/>
              </w:rPr>
              <w:pict>
                <v:line id="_x0000_s1050" style="position:absolute;z-index:251684864" from="16.9pt,2.45pt" to="304.9pt,2.45pt"/>
              </w:pict>
            </w:r>
            <w:r w:rsidR="00492BC6"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492BC6" w:rsidP="00073BD7">
            <w:pPr>
              <w:rPr>
                <w:rFonts w:ascii="Helvetica Neue" w:hAnsi="Helvetica Neue"/>
                <w:b/>
                <w:sz w:val="20"/>
              </w:rPr>
            </w:pPr>
          </w:p>
          <w:p w:rsidR="00492BC6" w:rsidRPr="007C2DBD" w:rsidRDefault="00492BC6" w:rsidP="00073BD7">
            <w:pPr>
              <w:tabs>
                <w:tab w:val="left" w:pos="6920"/>
              </w:tabs>
              <w:rPr>
                <w:rFonts w:ascii="Helvetica Neue" w:hAnsi="Helvetica Neue"/>
                <w:b/>
                <w:sz w:val="20"/>
              </w:rPr>
            </w:pPr>
            <w:r w:rsidRPr="007C2DBD">
              <w:rPr>
                <w:rFonts w:ascii="Helvetica Neue" w:hAnsi="Helvetica Neue"/>
                <w:b/>
                <w:sz w:val="20"/>
              </w:rPr>
              <w:t>5.</w:t>
            </w:r>
            <w:r w:rsidRPr="007C2DBD">
              <w:rPr>
                <w:rFonts w:ascii="Helvetica Neue" w:hAnsi="Helvetica Neue"/>
                <w:b/>
                <w:sz w:val="20"/>
              </w:rPr>
              <w:tab/>
            </w:r>
          </w:p>
          <w:p w:rsidR="00492BC6" w:rsidRPr="007C2DBD" w:rsidRDefault="000273FC" w:rsidP="00073BD7">
            <w:pPr>
              <w:rPr>
                <w:rFonts w:ascii="Helvetica Neue" w:hAnsi="Helvetica Neue"/>
                <w:b/>
                <w:sz w:val="20"/>
              </w:rPr>
            </w:pPr>
            <w:r w:rsidRPr="000273FC">
              <w:rPr>
                <w:rFonts w:ascii="Helvetica Neue" w:hAnsi="Helvetica Neue"/>
                <w:szCs w:val="20"/>
              </w:rPr>
              <w:pict>
                <v:line id="_x0000_s1056" style="position:absolute;z-index:251691008" from="313.9pt,1.85pt" to="502.65pt,2.7pt"/>
              </w:pict>
            </w:r>
            <w:r w:rsidRPr="000273FC">
              <w:rPr>
                <w:rFonts w:ascii="Helvetica Neue" w:hAnsi="Helvetica Neue"/>
                <w:szCs w:val="20"/>
              </w:rPr>
              <w:pict>
                <v:line id="_x0000_s1051" style="position:absolute;z-index:251685888" from="16.9pt,1.85pt" to="304.9pt,1.85pt"/>
              </w:pict>
            </w:r>
          </w:p>
        </w:tc>
      </w:tr>
    </w:tbl>
    <w:p w:rsidR="00492BC6" w:rsidRPr="0020259F" w:rsidRDefault="00492BC6" w:rsidP="00492BC6">
      <w:pPr>
        <w:rPr>
          <w:rFonts w:ascii="Gotham Book" w:hAnsi="Gotham Book"/>
          <w:sz w:val="20"/>
          <w:szCs w:val="20"/>
        </w:rPr>
      </w:pPr>
    </w:p>
    <w:p w:rsidR="00492BC6" w:rsidRPr="0020259F" w:rsidRDefault="00492BC6" w:rsidP="00492BC6">
      <w:pPr>
        <w:rPr>
          <w:rFonts w:ascii="Gotham Book" w:hAnsi="Gotham Book"/>
          <w:sz w:val="20"/>
          <w:szCs w:val="20"/>
        </w:rPr>
      </w:pPr>
    </w:p>
    <w:p w:rsidR="00BF67B8" w:rsidRDefault="009E7A64">
      <w:pPr>
        <w:rPr>
          <w:rFonts w:ascii="Gotham Book" w:hAnsi="Gotham Book"/>
          <w:sz w:val="20"/>
          <w:szCs w:val="20"/>
        </w:rPr>
      </w:pPr>
      <w:bookmarkStart w:id="0" w:name="_GoBack"/>
      <w:bookmarkEnd w:id="0"/>
    </w:p>
    <w:p w:rsidR="00BF67B8" w:rsidRPr="00BF67B8" w:rsidRDefault="009E7A64">
      <w:pPr>
        <w:rPr>
          <w:rFonts w:ascii="Gotham Book" w:hAnsi="Gotham Book"/>
          <w:sz w:val="20"/>
          <w:szCs w:val="20"/>
        </w:rPr>
      </w:pPr>
    </w:p>
    <w:sectPr w:rsidR="00BF67B8" w:rsidRPr="00BF67B8" w:rsidSect="00D76D2F">
      <w:headerReference w:type="default" r:id="rId12"/>
      <w:type w:val="continuous"/>
      <w:pgSz w:w="12240" w:h="15840"/>
      <w:pgMar w:top="1440" w:right="1440" w:bottom="1440" w:left="1440" w:header="630" w:footer="89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C6" w:rsidRDefault="00492BC6" w:rsidP="00BF67B8">
      <w:r>
        <w:separator/>
      </w:r>
    </w:p>
  </w:endnote>
  <w:endnote w:type="continuationSeparator" w:id="0">
    <w:p w:rsidR="00492BC6" w:rsidRDefault="00492BC6" w:rsidP="00BF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B8" w:rsidRDefault="00492BC6" w:rsidP="00BF67B8">
    <w:pPr>
      <w:pStyle w:val="Foot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-396240</wp:posOffset>
          </wp:positionV>
          <wp:extent cx="6763424" cy="818092"/>
          <wp:effectExtent l="0" t="0" r="0" b="0"/>
          <wp:wrapNone/>
          <wp:docPr id="3" name="Picture 3" descr="PIO's iMac:Users:marcelcamacho:Desktop: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O's iMac:Users:marcelcamacho:Desktop: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 b="11551"/>
                  <a:stretch/>
                </pic:blipFill>
                <pic:spPr bwMode="auto">
                  <a:xfrm>
                    <a:off x="0" y="0"/>
                    <a:ext cx="6767039" cy="818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C6" w:rsidRDefault="00492BC6" w:rsidP="00BF67B8">
      <w:r>
        <w:separator/>
      </w:r>
    </w:p>
  </w:footnote>
  <w:footnote w:type="continuationSeparator" w:id="0">
    <w:p w:rsidR="00492BC6" w:rsidRDefault="00492BC6" w:rsidP="00BF67B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B8" w:rsidRDefault="00492BC6" w:rsidP="00A67892">
    <w:pPr>
      <w:pStyle w:val="Header"/>
      <w:tabs>
        <w:tab w:val="clear" w:pos="4320"/>
      </w:tabs>
      <w:ind w:left="-540"/>
    </w:pPr>
    <w:r>
      <w:rPr>
        <w:noProof/>
      </w:rPr>
      <w:drawing>
        <wp:inline distT="0" distB="0" distL="0" distR="0">
          <wp:extent cx="1828800" cy="990600"/>
          <wp:effectExtent l="0" t="0" r="0" b="0"/>
          <wp:docPr id="2" name="Picture 2" descr="PIO's iMac:Users:marcelcamacho:Desktop: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O's iMac:Users:marcelcamacho:Desktop: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B8" w:rsidRDefault="00492BC6" w:rsidP="00BF67B8">
    <w:pPr>
      <w:pStyle w:val="Header"/>
      <w:jc w:val="center"/>
    </w:pPr>
    <w:r w:rsidRPr="00492B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-130810</wp:posOffset>
          </wp:positionV>
          <wp:extent cx="1828800" cy="990600"/>
          <wp:effectExtent l="25400" t="0" r="0" b="0"/>
          <wp:wrapTight wrapText="bothSides">
            <wp:wrapPolygon edited="0">
              <wp:start x="-300" y="0"/>
              <wp:lineTo x="-300" y="21046"/>
              <wp:lineTo x="21600" y="21046"/>
              <wp:lineTo x="21600" y="0"/>
              <wp:lineTo x="-300" y="0"/>
            </wp:wrapPolygon>
          </wp:wrapTight>
          <wp:docPr id="4" name="Picture 2" descr="PIO's iMac:Users:marcelcamacho:Desktop: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O's iMac:Users:marcelcamacho:Desktop: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3FC"/>
    <w:rsid w:val="000273FC"/>
    <w:rsid w:val="00492BC6"/>
    <w:rsid w:val="009E7A64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B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67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7B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67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B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df"/><Relationship Id="rId10" Type="http://schemas.openxmlformats.org/officeDocument/2006/relationships/image" Target="media/image4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arla's:Users:gvbexecsec:Desktop:LOOSE%20FILES%20FROM%20DESK:GVB-Lettehead_Final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BEE24-D106-9945-B84D-8DAC2FAF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GVB-Lettehead_Final2014.dotx</Template>
  <TotalTime>14</TotalTime>
  <Pages>2</Pages>
  <Words>167</Words>
  <Characters>957</Characters>
  <Application>Microsoft Macintosh Word</Application>
  <DocSecurity>0</DocSecurity>
  <Lines>7</Lines>
  <Paragraphs>1</Paragraphs>
  <ScaleCrop>false</ScaleCrop>
  <Company>Guam Visitors Bureau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Hernandez</dc:creator>
  <cp:keywords/>
  <dc:description/>
  <cp:lastModifiedBy>Dee Hernandez</cp:lastModifiedBy>
  <cp:revision>2</cp:revision>
  <cp:lastPrinted>2013-12-31T06:13:00Z</cp:lastPrinted>
  <dcterms:created xsi:type="dcterms:W3CDTF">2015-03-18T23:16:00Z</dcterms:created>
  <dcterms:modified xsi:type="dcterms:W3CDTF">2015-03-19T23:27:00Z</dcterms:modified>
</cp:coreProperties>
</file>